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091B6C">
        <w:tc>
          <w:tcPr>
            <w:tcW w:w="1800" w:type="dxa"/>
          </w:tcPr>
          <w:p w:rsidR="00091B6C" w:rsidRDefault="00AB52A3">
            <w:r>
              <w:rPr>
                <w:noProof/>
                <w:lang w:eastAsia="en-US"/>
              </w:rPr>
              <w:drawing>
                <wp:inline distT="0" distB="0" distL="0" distR="0">
                  <wp:extent cx="1069975" cy="10991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st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091B6C" w:rsidRPr="00AB52A3" w:rsidRDefault="00AB52A3" w:rsidP="00AB52A3">
            <w:pPr>
              <w:pStyle w:val="Heading1"/>
              <w:spacing w:line="240" w:lineRule="auto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AB52A3">
              <w:rPr>
                <w:b w:val="0"/>
                <w:color w:val="auto"/>
                <w:sz w:val="40"/>
                <w:szCs w:val="40"/>
              </w:rPr>
              <w:t>Perry County Chamber of Commerce</w:t>
            </w:r>
          </w:p>
          <w:p w:rsidR="00AB52A3" w:rsidRPr="00AB52A3" w:rsidRDefault="00AB52A3" w:rsidP="00AB52A3">
            <w:pPr>
              <w:rPr>
                <w:sz w:val="8"/>
                <w:szCs w:val="8"/>
              </w:rPr>
            </w:pPr>
          </w:p>
          <w:p w:rsidR="00AB52A3" w:rsidRPr="00AB52A3" w:rsidRDefault="00AB52A3" w:rsidP="00AB52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A3">
              <w:rPr>
                <w:sz w:val="24"/>
                <w:szCs w:val="24"/>
              </w:rPr>
              <w:t>121 South Main Street, New Lexington, OH 43764</w:t>
            </w:r>
          </w:p>
          <w:p w:rsidR="00AB52A3" w:rsidRPr="00AB52A3" w:rsidRDefault="00AB52A3" w:rsidP="00AB52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  <w:r w:rsidR="00E66228">
              <w:rPr>
                <w:sz w:val="24"/>
                <w:szCs w:val="24"/>
              </w:rPr>
              <w:t xml:space="preserve"> </w:t>
            </w:r>
            <w:r w:rsidRPr="00AB52A3">
              <w:rPr>
                <w:sz w:val="24"/>
                <w:szCs w:val="24"/>
              </w:rPr>
              <w:t>740-342-3547</w:t>
            </w:r>
            <w:r>
              <w:rPr>
                <w:sz w:val="24"/>
                <w:szCs w:val="24"/>
              </w:rPr>
              <w:t xml:space="preserve">    Fax: 740-</w:t>
            </w:r>
            <w:r w:rsidR="000F65A2">
              <w:rPr>
                <w:sz w:val="24"/>
                <w:szCs w:val="24"/>
              </w:rPr>
              <w:t>957-9275</w:t>
            </w:r>
          </w:p>
          <w:p w:rsidR="00AB52A3" w:rsidRDefault="00AB52A3" w:rsidP="00AB52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B52A3">
              <w:rPr>
                <w:sz w:val="24"/>
                <w:szCs w:val="24"/>
              </w:rPr>
              <w:t xml:space="preserve">-mail: </w:t>
            </w:r>
            <w:hyperlink r:id="rId9" w:history="1">
              <w:r w:rsidRPr="00AB52A3">
                <w:rPr>
                  <w:rStyle w:val="Hyperlink"/>
                  <w:sz w:val="24"/>
                  <w:szCs w:val="24"/>
                </w:rPr>
                <w:t>pcccofc@yahoo.com</w:t>
              </w:r>
            </w:hyperlink>
          </w:p>
          <w:p w:rsidR="00AB52A3" w:rsidRPr="00AB52A3" w:rsidRDefault="00AB52A3" w:rsidP="00A4307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www.perrycountyohiochamber.com</w:t>
            </w:r>
          </w:p>
        </w:tc>
      </w:tr>
    </w:tbl>
    <w:p w:rsidR="00091B6C" w:rsidRDefault="00F01C98" w:rsidP="00A4307E">
      <w:pPr>
        <w:pStyle w:val="Heading2"/>
        <w:jc w:val="center"/>
      </w:pPr>
      <w:r>
        <w:t xml:space="preserve">         </w:t>
      </w:r>
      <w:r w:rsidR="00121477">
        <w:t>20</w:t>
      </w:r>
      <w:r w:rsidR="004C3435">
        <w:t>20</w:t>
      </w:r>
      <w:r w:rsidR="00A4307E">
        <w:t xml:space="preserve"> Membership Application</w:t>
      </w:r>
      <w:r w:rsidR="003C6D5F">
        <w:t>/Renewal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091B6C" w:rsidTr="00E66228">
        <w:tc>
          <w:tcPr>
            <w:tcW w:w="10800" w:type="dxa"/>
            <w:shd w:val="clear" w:color="auto" w:fill="000000" w:themeFill="text1"/>
          </w:tcPr>
          <w:p w:rsidR="00091B6C" w:rsidRDefault="00091B6C" w:rsidP="00A4307E">
            <w:pPr>
              <w:pStyle w:val="Heading3"/>
            </w:pPr>
            <w:bookmarkStart w:id="0" w:name="_GoBack"/>
          </w:p>
        </w:tc>
      </w:tr>
      <w:tr w:rsidR="00091B6C" w:rsidTr="00C0505A">
        <w:trPr>
          <w:trHeight w:val="2772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091B6C">
              <w:trPr>
                <w:trHeight w:val="432"/>
              </w:trPr>
              <w:tc>
                <w:tcPr>
                  <w:tcW w:w="1800" w:type="dxa"/>
                  <w:vAlign w:val="bottom"/>
                </w:tcPr>
                <w:bookmarkEnd w:id="0"/>
                <w:p w:rsidR="00091B6C" w:rsidRDefault="00A4307E">
                  <w:r>
                    <w:t>Business</w:t>
                  </w:r>
                  <w:r w:rsidR="00F90FC6">
                    <w:t xml:space="preserve">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091B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091B6C" w:rsidRDefault="00F90FC6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091B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91B6C" w:rsidRDefault="00F90FC6">
                  <w:pPr>
                    <w:pStyle w:val="ApplicantInformation"/>
                  </w:pPr>
                  <w:r>
                    <w:t>Street Address</w:t>
                  </w:r>
                  <w:r w:rsidR="00A4307E">
                    <w:t xml:space="preserve"> including city and Zip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A4307E">
                  <w:r>
                    <w:t>Primary Contact: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091B6C" w:rsidRDefault="00091B6C"/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091B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91B6C" w:rsidRDefault="00A4307E">
                  <w:pPr>
                    <w:pStyle w:val="ApplicantInformation"/>
                  </w:pPr>
                  <w:r>
                    <w:t>Name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A4307E">
                  <w:pPr>
                    <w:pStyle w:val="ApplicantInformation"/>
                  </w:pPr>
                  <w:r>
                    <w:t>E-mail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091B6C" w:rsidRDefault="00A4307E">
                  <w:r>
                    <w:t xml:space="preserve">Business </w:t>
                  </w:r>
                  <w:r w:rsidR="00F90FC6"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F90FC6" w:rsidP="00D271D4">
                  <w:r>
                    <w:t xml:space="preserve">(      </w:t>
                  </w:r>
                  <w:r w:rsidR="005A6D47">
                    <w:t xml:space="preserve">  </w:t>
                  </w:r>
                  <w:r w:rsidR="00D271D4">
                    <w:t xml:space="preserve"> </w:t>
                  </w:r>
                  <w:r>
                    <w:t xml:space="preserve"> )</w:t>
                  </w:r>
                </w:p>
              </w:tc>
              <w:tc>
                <w:tcPr>
                  <w:tcW w:w="2340" w:type="dxa"/>
                  <w:vAlign w:val="bottom"/>
                </w:tcPr>
                <w:p w:rsidR="00091B6C" w:rsidRDefault="00E66228" w:rsidP="00A4307E">
                  <w:r>
                    <w:t xml:space="preserve">                       </w:t>
                  </w:r>
                  <w:r w:rsidR="00A4307E">
                    <w:t>Fax</w:t>
                  </w:r>
                  <w:r w:rsidR="00F90FC6">
                    <w:t xml:space="preserve">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A939E7" w:rsidP="00D271D4">
                  <w:r>
                    <w:t xml:space="preserve">( </w:t>
                  </w:r>
                  <w:r w:rsidR="00D271D4">
                    <w:t xml:space="preserve">   </w:t>
                  </w:r>
                  <w:r>
                    <w:t xml:space="preserve"> </w:t>
                  </w:r>
                  <w:r w:rsidR="005A6D47">
                    <w:t xml:space="preserve">  </w:t>
                  </w:r>
                  <w:r>
                    <w:t xml:space="preserve">  )</w:t>
                  </w:r>
                </w:p>
              </w:tc>
            </w:tr>
          </w:tbl>
          <w:p w:rsidR="00091B6C" w:rsidRDefault="00091B6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091B6C" w:rsidTr="00C0505A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:rsidR="00091B6C" w:rsidRDefault="00A939E7">
                  <w:r>
                    <w:t>Website</w:t>
                  </w:r>
                  <w:r w:rsidR="00F90FC6">
                    <w:t>:</w:t>
                  </w:r>
                </w:p>
              </w:tc>
              <w:tc>
                <w:tcPr>
                  <w:tcW w:w="8723" w:type="dxa"/>
                  <w:vAlign w:val="bottom"/>
                </w:tcPr>
                <w:p w:rsidR="00091B6C" w:rsidRDefault="00E66228">
                  <w:r>
                    <w:t>_________________________________________________________________________________</w:t>
                  </w:r>
                  <w:r w:rsidR="00D271D4">
                    <w:t>_</w:t>
                  </w:r>
                  <w:r>
                    <w:t>__</w:t>
                  </w:r>
                </w:p>
              </w:tc>
            </w:tr>
          </w:tbl>
          <w:p w:rsidR="00091B6C" w:rsidRDefault="00091B6C"/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FA685B" w:rsidP="00FA685B">
            <w:pPr>
              <w:pStyle w:val="Heading4"/>
              <w:spacing w:before="0"/>
            </w:pPr>
            <w:r>
              <w:t xml:space="preserve">Number of Employees </w:t>
            </w:r>
          </w:p>
        </w:tc>
      </w:tr>
      <w:tr w:rsidR="00091B6C" w:rsidTr="00F01C98">
        <w:trPr>
          <w:trHeight w:val="1152"/>
        </w:trPr>
        <w:tc>
          <w:tcPr>
            <w:tcW w:w="10800" w:type="dxa"/>
          </w:tcPr>
          <w:tbl>
            <w:tblPr>
              <w:tblW w:w="19260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20"/>
              <w:gridCol w:w="1200"/>
              <w:gridCol w:w="383"/>
              <w:gridCol w:w="1251"/>
              <w:gridCol w:w="420"/>
              <w:gridCol w:w="1726"/>
              <w:gridCol w:w="450"/>
              <w:gridCol w:w="2160"/>
              <w:gridCol w:w="360"/>
              <w:gridCol w:w="2430"/>
              <w:gridCol w:w="3576"/>
              <w:gridCol w:w="4884"/>
            </w:tblGrid>
            <w:tr w:rsidR="00E66228" w:rsidTr="00E66228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00" w:type="dxa"/>
                  <w:vAlign w:val="bottom"/>
                </w:tcPr>
                <w:p w:rsidR="00E66228" w:rsidRDefault="00E66228" w:rsidP="00E66228">
                  <w:r>
                    <w:t>1-2     $120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3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dxa"/>
                  <w:vAlign w:val="bottom"/>
                </w:tcPr>
                <w:p w:rsidR="00E66228" w:rsidRDefault="00E66228" w:rsidP="00E66228">
                  <w:r>
                    <w:t>11-25  $180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6" w:type="dxa"/>
                  <w:vAlign w:val="bottom"/>
                </w:tcPr>
                <w:p w:rsidR="00E66228" w:rsidRDefault="00E66228" w:rsidP="00E66228">
                  <w:r>
                    <w:t>51-100         $240</w:t>
                  </w:r>
                </w:p>
              </w:tc>
              <w:sdt>
                <w:sdtPr>
                  <w:id w:val="9214571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E66228" w:rsidRDefault="00E66228">
                  <w:r>
                    <w:t>Non-profit           $120</w:t>
                  </w:r>
                </w:p>
              </w:tc>
              <w:sdt>
                <w:sdtPr>
                  <w:id w:val="346269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E66228" w:rsidRDefault="00E66228" w:rsidP="006F6FCA">
                  <w:r>
                    <w:t xml:space="preserve">Individual/Retiree  </w:t>
                  </w:r>
                  <w:r w:rsidR="006F6FCA">
                    <w:t xml:space="preserve">    </w:t>
                  </w:r>
                  <w:r>
                    <w:t>$</w:t>
                  </w:r>
                  <w:r w:rsidR="006F6FCA">
                    <w:t>6</w:t>
                  </w:r>
                  <w:r>
                    <w:t>0</w:t>
                  </w:r>
                </w:p>
              </w:tc>
              <w:tc>
                <w:tcPr>
                  <w:tcW w:w="3576" w:type="dxa"/>
                </w:tcPr>
                <w:p w:rsidR="00E66228" w:rsidRDefault="00E66228"/>
              </w:tc>
              <w:tc>
                <w:tcPr>
                  <w:tcW w:w="4884" w:type="dxa"/>
                </w:tcPr>
                <w:p w:rsidR="00E66228" w:rsidRDefault="00E66228"/>
              </w:tc>
            </w:tr>
            <w:tr w:rsidR="00E66228" w:rsidTr="00E66228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00" w:type="dxa"/>
                  <w:vAlign w:val="bottom"/>
                </w:tcPr>
                <w:p w:rsidR="00E66228" w:rsidRDefault="00E66228">
                  <w:r>
                    <w:t>3-10   $150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3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dxa"/>
                  <w:vAlign w:val="bottom"/>
                </w:tcPr>
                <w:p w:rsidR="00E66228" w:rsidRDefault="00E66228">
                  <w:r>
                    <w:t>26-50  $210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6" w:type="dxa"/>
                  <w:vAlign w:val="bottom"/>
                </w:tcPr>
                <w:p w:rsidR="00E66228" w:rsidRDefault="00E66228">
                  <w:r>
                    <w:t>101 – up      $270</w:t>
                  </w:r>
                </w:p>
              </w:tc>
              <w:sdt>
                <w:sdtPr>
                  <w:id w:val="-5738940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E66228" w:rsidRDefault="00E66228" w:rsidP="006F6FCA">
                  <w:r>
                    <w:t xml:space="preserve">Elected Official   </w:t>
                  </w:r>
                  <w:r w:rsidR="006F6FCA">
                    <w:t xml:space="preserve">  </w:t>
                  </w:r>
                  <w:r>
                    <w:t>$60</w:t>
                  </w:r>
                </w:p>
              </w:tc>
              <w:sdt>
                <w:sdtPr>
                  <w:id w:val="13885339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E66228" w:rsidRDefault="00E66228" w:rsidP="00E66228">
                  <w:r>
                    <w:t>Platinum*                $1200</w:t>
                  </w:r>
                </w:p>
              </w:tc>
              <w:tc>
                <w:tcPr>
                  <w:tcW w:w="3576" w:type="dxa"/>
                </w:tcPr>
                <w:p w:rsidR="00E66228" w:rsidRDefault="00E66228"/>
              </w:tc>
              <w:tc>
                <w:tcPr>
                  <w:tcW w:w="4884" w:type="dxa"/>
                </w:tcPr>
                <w:p w:rsidR="00E66228" w:rsidRDefault="00E66228"/>
              </w:tc>
            </w:tr>
          </w:tbl>
          <w:p w:rsidR="00F01C98" w:rsidRDefault="00F01C98" w:rsidP="00F01C98">
            <w:pPr>
              <w:rPr>
                <w:b/>
              </w:rPr>
            </w:pPr>
          </w:p>
          <w:p w:rsidR="00091B6C" w:rsidRPr="00F01C98" w:rsidRDefault="00F01C98" w:rsidP="00F01C98">
            <w:pPr>
              <w:rPr>
                <w:b/>
              </w:rPr>
            </w:pPr>
            <w:r>
              <w:rPr>
                <w:b/>
              </w:rPr>
              <w:t xml:space="preserve">              Requested Number of:                      Discount Cards  ___________                       Window Decals __________</w:t>
            </w:r>
          </w:p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2E7C3D" w:rsidP="00C12194">
            <w:pPr>
              <w:pStyle w:val="Heading4"/>
            </w:pPr>
            <w:r>
              <w:t>Will your Business be offering a discount in 20</w:t>
            </w:r>
            <w:r w:rsidR="00C12194">
              <w:t>20</w:t>
            </w:r>
            <w:r>
              <w:t>? (If yes, please list details)</w:t>
            </w:r>
          </w:p>
        </w:tc>
      </w:tr>
      <w:tr w:rsidR="00091B6C" w:rsidTr="00F01C98">
        <w:trPr>
          <w:trHeight w:val="180"/>
        </w:trPr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513"/>
              <w:gridCol w:w="733"/>
              <w:gridCol w:w="519"/>
              <w:gridCol w:w="9035"/>
            </w:tblGrid>
            <w:tr w:rsidR="002E7C3D" w:rsidTr="002E7C3D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2E7C3D" w:rsidRDefault="002E7C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5" w:type="dxa"/>
                  <w:vAlign w:val="bottom"/>
                </w:tcPr>
                <w:p w:rsidR="002E7C3D" w:rsidRDefault="002E7C3D">
                  <w:r>
                    <w:t>No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2E7C3D" w:rsidRDefault="002E7C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30" w:type="dxa"/>
                  <w:vAlign w:val="bottom"/>
                </w:tcPr>
                <w:p w:rsidR="002E7C3D" w:rsidRDefault="002E7C3D" w:rsidP="00E66228">
                  <w:r>
                    <w:t>Yes</w:t>
                  </w:r>
                  <w:r w:rsidR="00E66228">
                    <w:t xml:space="preserve">  </w:t>
                  </w:r>
                  <w:r>
                    <w:t xml:space="preserve"> _________________________________________________________________</w:t>
                  </w:r>
                  <w:r w:rsidR="00E66228">
                    <w:t>____________</w:t>
                  </w:r>
                  <w:r>
                    <w:t>___</w:t>
                  </w:r>
                </w:p>
              </w:tc>
            </w:tr>
          </w:tbl>
          <w:p w:rsidR="00091B6C" w:rsidRDefault="00091B6C"/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2E7C3D" w:rsidP="002E7C3D">
            <w:pPr>
              <w:pStyle w:val="Heading4"/>
            </w:pPr>
            <w:r>
              <w:t>Does your Business currently share/advertise information on the following?</w:t>
            </w:r>
          </w:p>
        </w:tc>
      </w:tr>
      <w:tr w:rsidR="00091B6C" w:rsidTr="00E66228">
        <w:tc>
          <w:tcPr>
            <w:tcW w:w="10800" w:type="dxa"/>
          </w:tcPr>
          <w:tbl>
            <w:tblPr>
              <w:tblW w:w="14220" w:type="dxa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1719"/>
              <w:gridCol w:w="540"/>
              <w:gridCol w:w="2070"/>
              <w:gridCol w:w="450"/>
              <w:gridCol w:w="2070"/>
              <w:gridCol w:w="540"/>
              <w:gridCol w:w="495"/>
              <w:gridCol w:w="270"/>
              <w:gridCol w:w="765"/>
              <w:gridCol w:w="4860"/>
            </w:tblGrid>
            <w:tr w:rsidR="006F206F" w:rsidTr="006F206F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9" w:type="dxa"/>
                  <w:vAlign w:val="bottom"/>
                </w:tcPr>
                <w:p w:rsidR="006F206F" w:rsidRDefault="006F206F" w:rsidP="003B3D68">
                  <w:r>
                    <w:t>Billboards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r>
                    <w:t>LinkedIn</w:t>
                  </w:r>
                </w:p>
              </w:tc>
              <w:sdt>
                <w:sdtPr>
                  <w:id w:val="19520557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r>
                    <w:t>Twitter</w:t>
                  </w:r>
                </w:p>
              </w:tc>
              <w:sdt>
                <w:sdtPr>
                  <w:id w:val="-12458752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5" w:type="dxa"/>
                  <w:gridSpan w:val="2"/>
                  <w:vAlign w:val="bottom"/>
                </w:tcPr>
                <w:p w:rsidR="006F206F" w:rsidRDefault="006F206F" w:rsidP="003B3D68">
                  <w:r>
                    <w:t>Other</w:t>
                  </w:r>
                </w:p>
              </w:tc>
              <w:tc>
                <w:tcPr>
                  <w:tcW w:w="765" w:type="dxa"/>
                  <w:vAlign w:val="bottom"/>
                </w:tcPr>
                <w:p w:rsidR="006F206F" w:rsidRDefault="006F206F" w:rsidP="003B3D68"/>
              </w:tc>
              <w:tc>
                <w:tcPr>
                  <w:tcW w:w="4860" w:type="dxa"/>
                </w:tcPr>
                <w:p w:rsidR="006F206F" w:rsidRDefault="006F206F" w:rsidP="003B3D68"/>
              </w:tc>
            </w:tr>
            <w:tr w:rsidR="006F206F" w:rsidTr="006F206F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6F206F" w:rsidRDefault="006F206F" w:rsidP="003B3D6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9" w:type="dxa"/>
                  <w:vAlign w:val="bottom"/>
                </w:tcPr>
                <w:p w:rsidR="006F206F" w:rsidRDefault="006F206F" w:rsidP="003B3D68">
                  <w:r>
                    <w:t>Facebook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6F206F" w:rsidRDefault="006F206F" w:rsidP="003B3D6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r>
                    <w:t>Local Newspaper</w:t>
                  </w:r>
                </w:p>
              </w:tc>
              <w:sdt>
                <w:sdtPr>
                  <w:id w:val="-6481280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6F206F" w:rsidRDefault="006F206F" w:rsidP="003B3D6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Website</w:t>
                  </w:r>
                </w:p>
              </w:tc>
              <w:tc>
                <w:tcPr>
                  <w:tcW w:w="1035" w:type="dxa"/>
                  <w:gridSpan w:val="2"/>
                  <w:vAlign w:val="bottom"/>
                </w:tcPr>
                <w:p w:rsidR="006F206F" w:rsidRDefault="006F206F" w:rsidP="003B3D68">
                  <w:pPr>
                    <w:rPr>
                      <w:noProof/>
                    </w:rPr>
                  </w:pPr>
                </w:p>
              </w:tc>
              <w:tc>
                <w:tcPr>
                  <w:tcW w:w="1035" w:type="dxa"/>
                  <w:gridSpan w:val="2"/>
                  <w:vAlign w:val="bottom"/>
                </w:tcPr>
                <w:p w:rsidR="006F206F" w:rsidRDefault="006F206F" w:rsidP="003B3D68">
                  <w:pPr>
                    <w:rPr>
                      <w:noProof/>
                    </w:rPr>
                  </w:pPr>
                </w:p>
              </w:tc>
              <w:tc>
                <w:tcPr>
                  <w:tcW w:w="4860" w:type="dxa"/>
                </w:tcPr>
                <w:p w:rsidR="006F206F" w:rsidRDefault="006F206F" w:rsidP="003B3D68"/>
              </w:tc>
            </w:tr>
          </w:tbl>
          <w:p w:rsidR="00091B6C" w:rsidRDefault="00091B6C"/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3B3D68" w:rsidP="003B3D68">
            <w:pPr>
              <w:pStyle w:val="Heading4"/>
            </w:pPr>
            <w:r>
              <w:t>Would your Business be interested in the following</w:t>
            </w:r>
            <w:r w:rsidR="00F90FC6">
              <w:t>?</w:t>
            </w:r>
          </w:p>
        </w:tc>
      </w:tr>
      <w:tr w:rsidR="00091B6C" w:rsidTr="00E66228"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514"/>
              <w:gridCol w:w="4990"/>
              <w:gridCol w:w="519"/>
              <w:gridCol w:w="4777"/>
            </w:tblGrid>
            <w:tr w:rsidR="00951A3D" w:rsidTr="00111FB6">
              <w:trPr>
                <w:trHeight w:val="441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951A3D" w:rsidRDefault="00951A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90" w:type="dxa"/>
                  <w:vAlign w:val="bottom"/>
                </w:tcPr>
                <w:p w:rsidR="00951A3D" w:rsidRDefault="00951A3D" w:rsidP="006F206F">
                  <w:r>
                    <w:t>Hosting a Luncheon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vAlign w:val="bottom"/>
                    </w:tcPr>
                    <w:p w:rsidR="00951A3D" w:rsidRDefault="00951A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7" w:type="dxa"/>
                  <w:vAlign w:val="bottom"/>
                </w:tcPr>
                <w:p w:rsidR="00951A3D" w:rsidRDefault="00951A3D" w:rsidP="00951A3D">
                  <w:r>
                    <w:t>Providing a Luncheon Speaker</w:t>
                  </w:r>
                </w:p>
              </w:tc>
            </w:tr>
            <w:tr w:rsidR="00111FB6" w:rsidTr="00111FB6">
              <w:trPr>
                <w:trHeight w:val="441"/>
              </w:trPr>
              <w:sdt>
                <w:sdtPr>
                  <w:id w:val="4205291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90" w:type="dxa"/>
                  <w:vAlign w:val="bottom"/>
                </w:tcPr>
                <w:p w:rsidR="00111FB6" w:rsidRDefault="009E6A51" w:rsidP="00C12194">
                  <w:r>
                    <w:t>“S</w:t>
                  </w:r>
                  <w:r w:rsidR="00C12194">
                    <w:t>tay</w:t>
                  </w:r>
                  <w:r>
                    <w:t xml:space="preserve"> Local/</w:t>
                  </w:r>
                  <w:r w:rsidR="00111FB6">
                    <w:t>Support Our Community” Billboard</w:t>
                  </w:r>
                </w:p>
              </w:tc>
              <w:sdt>
                <w:sdtPr>
                  <w:id w:val="9423494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7" w:type="dxa"/>
                  <w:vAlign w:val="bottom"/>
                </w:tcPr>
                <w:p w:rsidR="00111FB6" w:rsidRDefault="00111FB6" w:rsidP="00951A3D">
                  <w:r>
                    <w:t>Providing a Business logo for our website</w:t>
                  </w:r>
                </w:p>
              </w:tc>
            </w:tr>
            <w:tr w:rsidR="00111FB6" w:rsidTr="00111FB6">
              <w:trPr>
                <w:trHeight w:val="441"/>
              </w:trPr>
              <w:sdt>
                <w:sdtPr>
                  <w:id w:val="-11141288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90" w:type="dxa"/>
                  <w:vAlign w:val="bottom"/>
                </w:tcPr>
                <w:p w:rsidR="00111FB6" w:rsidRDefault="00111FB6" w:rsidP="006F206F">
                  <w:r>
                    <w:t>Only receiving Newsletters via e-mail</w:t>
                  </w:r>
                </w:p>
              </w:tc>
              <w:sdt>
                <w:sdtPr>
                  <w:id w:val="19306874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7" w:type="dxa"/>
                  <w:vAlign w:val="bottom"/>
                </w:tcPr>
                <w:p w:rsidR="00111FB6" w:rsidRDefault="00111FB6" w:rsidP="00951A3D">
                  <w:r>
                    <w:t>Sharing flyers promoting your Business</w:t>
                  </w:r>
                </w:p>
              </w:tc>
            </w:tr>
          </w:tbl>
          <w:p w:rsidR="00091B6C" w:rsidRDefault="00091B6C"/>
        </w:tc>
      </w:tr>
    </w:tbl>
    <w:p w:rsidR="00091B6C" w:rsidRDefault="00091B6C" w:rsidP="00A4307E"/>
    <w:p w:rsidR="00E63C5A" w:rsidRDefault="00E63C5A" w:rsidP="00C70676">
      <w:r>
        <w:rPr>
          <w:b/>
        </w:rPr>
        <w:t>A</w:t>
      </w:r>
      <w:r w:rsidR="00111FB6">
        <w:rPr>
          <w:b/>
        </w:rPr>
        <w:t xml:space="preserve">ny additional information you would like </w:t>
      </w:r>
      <w:r w:rsidR="00FB026E">
        <w:rPr>
          <w:b/>
        </w:rPr>
        <w:t>to share</w:t>
      </w:r>
      <w:r w:rsidR="00FB026E" w:rsidRPr="00D271D4">
        <w:t>: ____________________________________________________________</w:t>
      </w:r>
      <w:r w:rsidR="00C7067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26E" w:rsidRDefault="00FB026E" w:rsidP="00E63C5A">
      <w:pPr>
        <w:pBdr>
          <w:bottom w:val="single" w:sz="12" w:space="1" w:color="auto"/>
        </w:pBd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Platinum membership entitles </w:t>
      </w:r>
      <w:r w:rsidR="00D271D4">
        <w:rPr>
          <w:b/>
          <w:i/>
        </w:rPr>
        <w:t>members to additional benefits.  P</w:t>
      </w:r>
      <w:r w:rsidR="00C94299">
        <w:rPr>
          <w:b/>
          <w:i/>
        </w:rPr>
        <w:t>lease contact our office for more information.</w:t>
      </w:r>
    </w:p>
    <w:sectPr w:rsidR="00FB026E" w:rsidSect="00E6622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0D" w:rsidRDefault="00B7060D">
      <w:pPr>
        <w:spacing w:line="240" w:lineRule="auto"/>
      </w:pPr>
      <w:r>
        <w:separator/>
      </w:r>
    </w:p>
  </w:endnote>
  <w:endnote w:type="continuationSeparator" w:id="0">
    <w:p w:rsidR="00B7060D" w:rsidRDefault="00B7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B6C" w:rsidRDefault="00F90FC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0D" w:rsidRDefault="00B7060D">
      <w:pPr>
        <w:spacing w:line="240" w:lineRule="auto"/>
      </w:pPr>
      <w:r>
        <w:separator/>
      </w:r>
    </w:p>
  </w:footnote>
  <w:footnote w:type="continuationSeparator" w:id="0">
    <w:p w:rsidR="00B7060D" w:rsidRDefault="00B70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A3"/>
    <w:rsid w:val="00014B0C"/>
    <w:rsid w:val="00091B6C"/>
    <w:rsid w:val="000F65A2"/>
    <w:rsid w:val="00111FB6"/>
    <w:rsid w:val="00121477"/>
    <w:rsid w:val="001520D1"/>
    <w:rsid w:val="001F7B00"/>
    <w:rsid w:val="002A2800"/>
    <w:rsid w:val="002E7C3D"/>
    <w:rsid w:val="003A5483"/>
    <w:rsid w:val="003B3D68"/>
    <w:rsid w:val="003C6D5F"/>
    <w:rsid w:val="00454083"/>
    <w:rsid w:val="00461A36"/>
    <w:rsid w:val="004C3435"/>
    <w:rsid w:val="004D2734"/>
    <w:rsid w:val="005A6D47"/>
    <w:rsid w:val="006F206F"/>
    <w:rsid w:val="006F6FCA"/>
    <w:rsid w:val="007178C9"/>
    <w:rsid w:val="00836499"/>
    <w:rsid w:val="008D7958"/>
    <w:rsid w:val="009268A9"/>
    <w:rsid w:val="00951A3D"/>
    <w:rsid w:val="00990436"/>
    <w:rsid w:val="009966CE"/>
    <w:rsid w:val="009A4A2D"/>
    <w:rsid w:val="009B317D"/>
    <w:rsid w:val="009E6A51"/>
    <w:rsid w:val="00A3095A"/>
    <w:rsid w:val="00A4307E"/>
    <w:rsid w:val="00A939E7"/>
    <w:rsid w:val="00AA432E"/>
    <w:rsid w:val="00AB4AA3"/>
    <w:rsid w:val="00AB52A3"/>
    <w:rsid w:val="00B7060D"/>
    <w:rsid w:val="00C0505A"/>
    <w:rsid w:val="00C12194"/>
    <w:rsid w:val="00C70676"/>
    <w:rsid w:val="00C94299"/>
    <w:rsid w:val="00CD734A"/>
    <w:rsid w:val="00D271D4"/>
    <w:rsid w:val="00DB0B4D"/>
    <w:rsid w:val="00E63C5A"/>
    <w:rsid w:val="00E66228"/>
    <w:rsid w:val="00F01C98"/>
    <w:rsid w:val="00F12C78"/>
    <w:rsid w:val="00F701F3"/>
    <w:rsid w:val="00F90FC6"/>
    <w:rsid w:val="00FA685B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CE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ccofc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2019-11-19T18:38:00Z</dcterms:created>
  <dcterms:modified xsi:type="dcterms:W3CDTF">2020-01-21T18:48:00Z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